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4500"/>
      </w:tblGrid>
      <w:tr w:rsidR="00F1381F" w:rsidRPr="004A68FF" w:rsidTr="00C60E8A">
        <w:tc>
          <w:tcPr>
            <w:tcW w:w="5070" w:type="dxa"/>
          </w:tcPr>
          <w:p w:rsidR="00F1381F" w:rsidRPr="00811E70" w:rsidRDefault="00F1381F" w:rsidP="00F1381F">
            <w:pPr>
              <w:tabs>
                <w:tab w:val="left" w:pos="902"/>
                <w:tab w:val="center" w:pos="2427"/>
              </w:tabs>
              <w:spacing w:before="200" w:line="264" w:lineRule="auto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  <w:r>
              <w:rPr>
                <w:sz w:val="22"/>
              </w:rPr>
              <w:t xml:space="preserve">                            </w:t>
            </w:r>
          </w:p>
          <w:p w:rsidR="00F1381F" w:rsidRPr="004A68FF" w:rsidRDefault="00F1381F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="00F1381F" w:rsidRPr="00BC0E7B" w:rsidRDefault="00F1381F" w:rsidP="00270190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="00F1381F" w:rsidRPr="00CF3251" w:rsidRDefault="00F1381F" w:rsidP="00270190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>(Управление Роскомнадзора</w:t>
            </w:r>
          </w:p>
          <w:p w:rsidR="00F1381F" w:rsidRPr="006443AA" w:rsidRDefault="00F1381F" w:rsidP="00270190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Старокаширское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</w:t>
            </w:r>
            <w:r w:rsidR="00FE759F" w:rsidRPr="00FE759F">
              <w:rPr>
                <w:sz w:val="16"/>
                <w:szCs w:val="16"/>
              </w:rPr>
              <w:t>587-44-85</w:t>
            </w:r>
            <w:r>
              <w:rPr>
                <w:sz w:val="16"/>
                <w:szCs w:val="16"/>
              </w:rPr>
              <w:t xml:space="preserve">; факс  (495) </w:t>
            </w:r>
            <w:r w:rsidR="00FE759F" w:rsidRPr="00FE759F">
              <w:rPr>
                <w:sz w:val="16"/>
                <w:szCs w:val="16"/>
              </w:rPr>
              <w:t>249-24-16</w:t>
            </w:r>
          </w:p>
          <w:p w:rsidR="00F1381F" w:rsidRPr="00F33CCE" w:rsidRDefault="00F1381F" w:rsidP="002701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="00F1381F" w:rsidRPr="0049518A" w:rsidRDefault="00F1381F" w:rsidP="00503357">
            <w:pPr>
              <w:spacing w:line="288" w:lineRule="auto"/>
              <w:rPr>
                <w:sz w:val="18"/>
                <w:szCs w:val="18"/>
                <w:lang w:val="en-US"/>
              </w:rPr>
            </w:pPr>
          </w:p>
          <w:p w:rsidR="00F1381F" w:rsidRPr="00270190" w:rsidRDefault="00BA7A9D" w:rsidP="00503357">
            <w:pPr>
              <w:spacing w:line="288" w:lineRule="auto"/>
              <w:rPr>
                <w:sz w:val="24"/>
                <w:lang w:val="en-US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4DA221DB9D340E5B3EDC8211C599B6C"/>
                </w:placeholder>
                <w:text/>
              </w:sdtPr>
              <w:sdtContent>
                <w:r w:rsidR="00245E52">
                  <w:rPr>
                    <w:sz w:val="24"/>
                    <w:lang w:val="en-US"/>
                  </w:rPr>
                  <w:t>18.12.2018</w:t>
                </w:r>
              </w:sdtContent>
            </w:sdt>
            <w:r w:rsidR="00F1381F" w:rsidRPr="00270190">
              <w:rPr>
                <w:sz w:val="24"/>
                <w:lang w:val="en-US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C50ACAC6FC644AEBA452314448F39A2"/>
                </w:placeholder>
                <w:text/>
              </w:sdtPr>
              <w:sdtContent>
                <w:r w:rsidR="00245E52">
                  <w:rPr>
                    <w:sz w:val="24"/>
                    <w:lang w:val="en-US"/>
                  </w:rPr>
                  <w:t>76361-02-11/77</w:t>
                </w:r>
              </w:sdtContent>
            </w:sdt>
          </w:p>
          <w:p w:rsidR="00F1381F" w:rsidRPr="00C54199" w:rsidRDefault="00F1381F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731E677D51E4E6E9852EE41501F0957"/>
                </w:placeholder>
              </w:sdtPr>
              <w:sdtEndPr>
                <w:rPr>
                  <w:sz w:val="28"/>
                </w:rPr>
              </w:sdtEndPr>
              <w:sdtContent>
                <w:r w:rsidR="00C360E3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="00F1381F" w:rsidRPr="00811E70" w:rsidRDefault="00BA7A9D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Content>
                <w:r w:rsidR="00245E52">
                  <w:rPr>
                    <w:sz w:val="24"/>
                    <w:lang w:val="en-US"/>
                  </w:rPr>
                  <w:t>О рассмотрении обращения</w:t>
                </w:r>
              </w:sdtContent>
            </w:sdt>
          </w:p>
        </w:tc>
        <w:tc>
          <w:tcPr>
            <w:tcW w:w="283" w:type="dxa"/>
          </w:tcPr>
          <w:p w:rsidR="00F1381F" w:rsidRDefault="00F1381F" w:rsidP="006F582E">
            <w:pPr>
              <w:rPr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C60E8A" w:rsidRPr="00D72ABC" w:rsidRDefault="00C60E8A" w:rsidP="006F582E">
            <w:pPr>
              <w:rPr>
                <w:szCs w:val="28"/>
              </w:rPr>
            </w:pPr>
          </w:p>
        </w:tc>
      </w:tr>
    </w:tbl>
    <w:p w:rsidR="00C766F8" w:rsidRPr="00D72ABC" w:rsidRDefault="00C766F8" w:rsidP="006F582E">
      <w:pPr>
        <w:spacing w:after="200" w:line="276" w:lineRule="auto"/>
        <w:jc w:val="center"/>
        <w:rPr>
          <w:szCs w:val="28"/>
        </w:rPr>
      </w:pPr>
    </w:p>
    <w:p w:rsidR="00D72ABC" w:rsidRDefault="00D72ABC" w:rsidP="00D72ABC">
      <w:pPr>
        <w:jc w:val="center"/>
        <w:rPr>
          <w:szCs w:val="28"/>
        </w:rPr>
      </w:pPr>
      <w:r>
        <w:rPr>
          <w:szCs w:val="28"/>
        </w:rPr>
        <w:t xml:space="preserve">Уважаемый </w:t>
      </w:r>
    </w:p>
    <w:p w:rsidR="00D72ABC" w:rsidRPr="00EC2737" w:rsidRDefault="00D72ABC" w:rsidP="00D72A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72ABC" w:rsidRPr="0061681C" w:rsidRDefault="00D72ABC" w:rsidP="0024122F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61681C">
        <w:rPr>
          <w:sz w:val="28"/>
          <w:szCs w:val="28"/>
        </w:rPr>
        <w:t xml:space="preserve">Управлением Роскомнадзора по Центральному федеральному округу (далее Управление) в рамках полномочий рассмотрено обращение, поступившее с официального сайта Роскомнадзора (вх. от 26.10.2018 № 02-11-21845/77), и по существу вопросов сообщается следующее. </w:t>
      </w:r>
    </w:p>
    <w:p w:rsidR="00B77742" w:rsidRPr="0061681C" w:rsidRDefault="00B77742" w:rsidP="0024122F">
      <w:pPr>
        <w:tabs>
          <w:tab w:val="left" w:pos="4382"/>
        </w:tabs>
        <w:spacing w:line="276" w:lineRule="auto"/>
        <w:ind w:firstLine="709"/>
        <w:jc w:val="both"/>
        <w:rPr>
          <w:szCs w:val="28"/>
        </w:rPr>
      </w:pPr>
      <w:r w:rsidRPr="0061681C">
        <w:rPr>
          <w:szCs w:val="28"/>
        </w:rPr>
        <w:t xml:space="preserve">По документам, предоставленным Федеральным государственным унитарным предприятием (ФГУП) «Почта России» установлено, что почтовые отправления №№ </w:t>
      </w:r>
      <w:r w:rsidRPr="0061681C">
        <w:rPr>
          <w:color w:val="000000"/>
          <w:szCs w:val="28"/>
        </w:rPr>
        <w:t>LM012138562CN</w:t>
      </w:r>
      <w:r w:rsidRPr="0061681C">
        <w:rPr>
          <w:szCs w:val="28"/>
        </w:rPr>
        <w:t xml:space="preserve">, LM019331812CN, LB216096700GB относятся к категории «простое» почтовое отправление. </w:t>
      </w:r>
    </w:p>
    <w:p w:rsidR="00B77742" w:rsidRPr="0061681C" w:rsidRDefault="00B77742" w:rsidP="0024122F">
      <w:pPr>
        <w:spacing w:line="276" w:lineRule="auto"/>
        <w:ind w:firstLine="708"/>
        <w:jc w:val="both"/>
        <w:rPr>
          <w:szCs w:val="28"/>
        </w:rPr>
      </w:pPr>
      <w:r w:rsidRPr="0061681C">
        <w:rPr>
          <w:szCs w:val="28"/>
        </w:rPr>
        <w:t>В порядке информации сообщаем, что в соответствии с Регламентами Конвенции, каждое регистрируемое МПО идентифицируется 13-ти значным идентификатором международного стандарта S-10, представленным в виде линейного штрих-кода на почтовом отправлении, где первые две буквы обозначают категорию (тип) почтового отправления, а две последние – страну подачи: например, на заказных почтовых отправлениях (письменной корреспонденции) – (RA-RZ)000000000(RU), на отправлениях с объявленной ценностью – (VA-VZ)000000000(RU); для международных почтовых посылок – (CA-CZ)000000000(RU).</w:t>
      </w:r>
    </w:p>
    <w:p w:rsidR="00B77742" w:rsidRPr="0061681C" w:rsidRDefault="00B77742" w:rsidP="0024122F">
      <w:pPr>
        <w:spacing w:line="276" w:lineRule="auto"/>
        <w:ind w:firstLine="708"/>
        <w:jc w:val="both"/>
        <w:rPr>
          <w:szCs w:val="28"/>
        </w:rPr>
      </w:pPr>
      <w:r w:rsidRPr="0061681C">
        <w:rPr>
          <w:szCs w:val="28"/>
        </w:rPr>
        <w:t>Таким образом, номер каждого МПО письменной корреспонденции и почтовых посылок определяет категорию (тип) почтового отправления.</w:t>
      </w:r>
    </w:p>
    <w:p w:rsidR="00B77742" w:rsidRPr="0061681C" w:rsidRDefault="00B77742" w:rsidP="0024122F">
      <w:pPr>
        <w:spacing w:line="276" w:lineRule="auto"/>
        <w:ind w:firstLine="708"/>
        <w:jc w:val="both"/>
        <w:rPr>
          <w:szCs w:val="28"/>
        </w:rPr>
      </w:pPr>
      <w:r w:rsidRPr="0061681C">
        <w:rPr>
          <w:szCs w:val="28"/>
        </w:rPr>
        <w:t xml:space="preserve">Если номер МПО не соответствует требованиям, предъявляемым к регистрируемым, то такое отправление идентифицируется в категории «простое» (в т.ч. простой мелкий пакет). </w:t>
      </w:r>
    </w:p>
    <w:p w:rsidR="00B77742" w:rsidRPr="0061681C" w:rsidRDefault="00B77742" w:rsidP="0024122F">
      <w:pPr>
        <w:spacing w:line="276" w:lineRule="auto"/>
        <w:ind w:firstLine="709"/>
        <w:jc w:val="both"/>
        <w:rPr>
          <w:color w:val="000000"/>
          <w:szCs w:val="28"/>
        </w:rPr>
      </w:pPr>
      <w:bookmarkStart w:id="0" w:name="sub_1113"/>
      <w:r w:rsidRPr="0061681C">
        <w:rPr>
          <w:color w:val="000000"/>
          <w:szCs w:val="28"/>
        </w:rPr>
        <w:t xml:space="preserve">Согласно положениям Конвенции, материальная ответственность почтовых администраций предусмотрена только за утрату или повреждение </w:t>
      </w:r>
      <w:r w:rsidRPr="0061681C">
        <w:rPr>
          <w:color w:val="000000"/>
          <w:szCs w:val="28"/>
        </w:rPr>
        <w:lastRenderedPageBreak/>
        <w:t>обыкновенных, заказных МПО и отправлений с объявленной ценностью. М</w:t>
      </w:r>
      <w:r w:rsidRPr="0061681C">
        <w:rPr>
          <w:szCs w:val="28"/>
        </w:rPr>
        <w:t>атериальная ответственность за простые отправления не предусмотрена.</w:t>
      </w:r>
    </w:p>
    <w:p w:rsidR="00B77742" w:rsidRPr="0061681C" w:rsidRDefault="00B77742" w:rsidP="0024122F">
      <w:pPr>
        <w:spacing w:line="276" w:lineRule="auto"/>
        <w:ind w:firstLine="709"/>
        <w:jc w:val="both"/>
        <w:rPr>
          <w:szCs w:val="28"/>
        </w:rPr>
      </w:pPr>
      <w:r w:rsidRPr="0061681C">
        <w:rPr>
          <w:szCs w:val="28"/>
        </w:rPr>
        <w:t xml:space="preserve">Информация о простых МПО оператором почтовой связи может не вноситься в систему отслеживания за регистрируемыми почтовыми отправлениями. Если информация о простых отправлениях (в т.ч. мелких пакетах) все-таки отражается в системе отслеживания, то делается это в целях количественного учета данной категории МПО и определения их доли в международном почтовом обмене Российской Федерации, а также возможного оформления таможенных процедур. </w:t>
      </w:r>
      <w:bookmarkEnd w:id="0"/>
    </w:p>
    <w:p w:rsidR="00B77742" w:rsidRDefault="00B77742" w:rsidP="0024122F">
      <w:pPr>
        <w:pStyle w:val="BodyText"/>
        <w:tabs>
          <w:tab w:val="left" w:pos="0"/>
        </w:tabs>
        <w:spacing w:line="276" w:lineRule="auto"/>
        <w:ind w:firstLine="709"/>
        <w:rPr>
          <w:szCs w:val="28"/>
        </w:rPr>
      </w:pPr>
      <w:r w:rsidRPr="0061681C">
        <w:rPr>
          <w:szCs w:val="28"/>
        </w:rPr>
        <w:t xml:space="preserve">В отношении почтовых отправлений №№ RN003613118AZ, </w:t>
      </w:r>
      <w:r w:rsidRPr="0061681C">
        <w:rPr>
          <w:color w:val="000000"/>
          <w:szCs w:val="28"/>
        </w:rPr>
        <w:t>RB324231364SG, RB330510252SG, RB344914518SG, 17000616018154, RB345780208SG, RB335248272SG, RS989815882NL, RB338110091SG, RB327980579SG, RB329899597SG, RB376729092SG, RB351416062SG, RR442027699DE, RB372536882SG, RK709174263ES, RB357529235SG, RK833207852CN, RX011116693HK, RB363258576SG, RB370416670SG, RB357571374SG, RB384342504SG, RB356157532SG, RX011205946HK, RS989896395NL</w:t>
      </w:r>
      <w:r w:rsidRPr="0061681C">
        <w:rPr>
          <w:szCs w:val="28"/>
        </w:rPr>
        <w:t>, RY512243516CN, RX193611172CH, срок привлечения к административной ответственности по части 3 статьи 14.1 Кодекса об административных правонар</w:t>
      </w:r>
      <w:r w:rsidR="007A484B" w:rsidRPr="0061681C">
        <w:rPr>
          <w:szCs w:val="28"/>
        </w:rPr>
        <w:t>ушениях Российской Федерации (Ко</w:t>
      </w:r>
      <w:r w:rsidRPr="0061681C">
        <w:rPr>
          <w:szCs w:val="28"/>
        </w:rPr>
        <w:t>АП РФ) в соответствии со ст. 4.5 КоАП РФ истек.</w:t>
      </w:r>
    </w:p>
    <w:p w:rsidR="0061681C" w:rsidRPr="00A724E2" w:rsidRDefault="0061681C" w:rsidP="0024122F">
      <w:pPr>
        <w:pStyle w:val="BodyText"/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A724E2">
        <w:rPr>
          <w:szCs w:val="28"/>
        </w:rPr>
        <w:t>В силу ст. 4.5 КоАП РФ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правонарушения.</w:t>
      </w:r>
    </w:p>
    <w:p w:rsidR="00817F6E" w:rsidRDefault="00817F6E" w:rsidP="0024122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17F6E">
        <w:rPr>
          <w:szCs w:val="28"/>
        </w:rPr>
        <w:t xml:space="preserve">Принимая во внимание  вышеизложенное оснований для  возбуждения дела об административном нарушении в отношении оператора связи ФГУП «Почта России» у Управления не имеется. </w:t>
      </w:r>
    </w:p>
    <w:p w:rsidR="00B77742" w:rsidRPr="0061681C" w:rsidRDefault="007A484B" w:rsidP="0024122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1681C">
        <w:rPr>
          <w:szCs w:val="28"/>
        </w:rPr>
        <w:t xml:space="preserve">По факту нарушения сохранности  почтовых отправлений </w:t>
      </w:r>
      <w:r w:rsidRPr="0061681C">
        <w:rPr>
          <w:szCs w:val="28"/>
        </w:rPr>
        <w:br/>
        <w:t>№№ RB430542261SG, RY625485479CN, RB439756803SG, RB448459202SG, RB441168341SG, RB452931833SG, RB455937455SG, RY759027767CN, RB444773999SG, RB442571804SG, 12160119065095, RB480614099SG, RC126872952MY, RL774930237CN, RB486999959SG, RB478387019SG, RO590334175CN, RB488482558SG, RS176362387GB, RY857630005CN, RN387872815GB, RB499766555SG, RB507328899SG, RB522204980SG, RB529832922SG, RB536700476SG, RB536696927SG, RB543960508SG, RB545305451SG, RK805782062ES, RE000775403RU, RB548853465SG, RB545312965SG, RB551262786SG, RB555446555SG, RB555459276SG, RB572005690SG, RB558496159SG, RB571565619SG, Управлением</w:t>
      </w:r>
      <w:r w:rsidR="0024122F">
        <w:rPr>
          <w:szCs w:val="28"/>
        </w:rPr>
        <w:t xml:space="preserve"> 11.12.2018 </w:t>
      </w:r>
      <w:r w:rsidRPr="0061681C">
        <w:rPr>
          <w:szCs w:val="28"/>
        </w:rPr>
        <w:lastRenderedPageBreak/>
        <w:t>составлен протокол об административном правонарушении в отношении юридического лица ФГУП «Почта России» по части 3 статьи 14.1 КоАП РФ.</w:t>
      </w:r>
    </w:p>
    <w:p w:rsidR="00446B46" w:rsidRPr="0061681C" w:rsidRDefault="00446B46" w:rsidP="0024122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1681C">
        <w:rPr>
          <w:szCs w:val="28"/>
        </w:rPr>
        <w:t>Вместе с тем обращаем Ваше внимание на то, что согласно представленному Вами списку почтовых отправлений, их количество составляет  87, однако ответ подготовлен по 81 отправлению по причине</w:t>
      </w:r>
      <w:r w:rsidR="003C2056" w:rsidRPr="0061681C">
        <w:rPr>
          <w:szCs w:val="28"/>
        </w:rPr>
        <w:t xml:space="preserve"> задвоенности таких номеров как</w:t>
      </w:r>
      <w:r w:rsidRPr="0061681C">
        <w:rPr>
          <w:szCs w:val="28"/>
        </w:rPr>
        <w:t xml:space="preserve"> №№ RS989815882NL, RB338110091SG, LM019331812CN, RB408977535SG, RB522204980SG, RB545305451SG.</w:t>
      </w:r>
    </w:p>
    <w:p w:rsidR="002236CE" w:rsidRPr="0061681C" w:rsidRDefault="00197C95" w:rsidP="0024122F">
      <w:pPr>
        <w:pStyle w:val="NoSpacing"/>
        <w:spacing w:line="276" w:lineRule="auto"/>
        <w:ind w:firstLine="708"/>
        <w:jc w:val="both"/>
        <w:rPr>
          <w:szCs w:val="28"/>
        </w:rPr>
      </w:pPr>
      <w:r w:rsidRPr="0061681C">
        <w:rPr>
          <w:szCs w:val="28"/>
        </w:rPr>
        <w:t>В соответствии с Положением об Управлении, утвержденным приказом Руководителя Федеральной службы по надзору в сфере связи, информационных технологий и массовых коммуникаций от 25.01.2016 № 38, Управление обладает полномочиями по осуществлению на территории Москвы и Московской области в установленном порядке государственного контроля и надзора за соблюдением операторами связи правил оказания услуг связи, а также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  <w:r w:rsidR="002D18F7" w:rsidRPr="0061681C">
        <w:rPr>
          <w:szCs w:val="28"/>
        </w:rPr>
        <w:t xml:space="preserve"> </w:t>
      </w:r>
    </w:p>
    <w:p w:rsidR="00661614" w:rsidRPr="0061681C" w:rsidRDefault="00661614" w:rsidP="0024122F">
      <w:pPr>
        <w:pStyle w:val="NoSpacing"/>
        <w:spacing w:line="276" w:lineRule="auto"/>
        <w:ind w:firstLine="708"/>
        <w:jc w:val="both"/>
        <w:rPr>
          <w:szCs w:val="28"/>
        </w:rPr>
      </w:pPr>
      <w:r w:rsidRPr="0061681C">
        <w:rPr>
          <w:szCs w:val="28"/>
        </w:rPr>
        <w:t>При обращениях граждан - пользователей услугами потовой связи</w:t>
      </w:r>
      <w:r w:rsidR="007E0682" w:rsidRPr="0061681C">
        <w:rPr>
          <w:szCs w:val="28"/>
        </w:rPr>
        <w:t>,</w:t>
      </w:r>
      <w:r w:rsidRPr="0061681C">
        <w:rPr>
          <w:szCs w:val="28"/>
        </w:rPr>
        <w:t xml:space="preserve"> в рамках установленных полномочий</w:t>
      </w:r>
      <w:r w:rsidR="007E0682" w:rsidRPr="0061681C">
        <w:rPr>
          <w:szCs w:val="28"/>
        </w:rPr>
        <w:t>,</w:t>
      </w:r>
      <w:r w:rsidRPr="0061681C">
        <w:rPr>
          <w:szCs w:val="28"/>
        </w:rPr>
        <w:t xml:space="preserve"> в случае выявления нарушений</w:t>
      </w:r>
      <w:r w:rsidR="002236CE" w:rsidRPr="0061681C">
        <w:rPr>
          <w:szCs w:val="28"/>
        </w:rPr>
        <w:t>,</w:t>
      </w:r>
      <w:r w:rsidRPr="0061681C">
        <w:rPr>
          <w:szCs w:val="28"/>
        </w:rPr>
        <w:t xml:space="preserve"> Управлением составляются протоколы об административных правонарушениях и передаются в судебные органы.</w:t>
      </w:r>
    </w:p>
    <w:p w:rsidR="00197C95" w:rsidRPr="0061681C" w:rsidRDefault="00661614" w:rsidP="0024122F">
      <w:pPr>
        <w:pStyle w:val="NoSpacing"/>
        <w:spacing w:line="276" w:lineRule="auto"/>
        <w:ind w:firstLine="708"/>
        <w:jc w:val="both"/>
        <w:rPr>
          <w:szCs w:val="28"/>
        </w:rPr>
      </w:pPr>
      <w:r w:rsidRPr="0061681C">
        <w:rPr>
          <w:szCs w:val="28"/>
        </w:rPr>
        <w:t xml:space="preserve">Таким образом, Управление не наделено полномочиями возбуждать уголовные дела, в связи с чем, по данному вопросу </w:t>
      </w:r>
      <w:r w:rsidR="007E0682" w:rsidRPr="0061681C">
        <w:rPr>
          <w:szCs w:val="28"/>
        </w:rPr>
        <w:t>необходимо обратиться</w:t>
      </w:r>
      <w:r w:rsidRPr="0061681C">
        <w:rPr>
          <w:szCs w:val="28"/>
        </w:rPr>
        <w:t xml:space="preserve"> в правоохранительные органы.</w:t>
      </w:r>
    </w:p>
    <w:p w:rsidR="00D72ABC" w:rsidRPr="0061681C" w:rsidRDefault="00D72ABC" w:rsidP="0024122F">
      <w:pPr>
        <w:spacing w:line="276" w:lineRule="auto"/>
        <w:ind w:firstLine="709"/>
        <w:jc w:val="both"/>
        <w:rPr>
          <w:szCs w:val="28"/>
        </w:rPr>
      </w:pPr>
      <w:r w:rsidRPr="0061681C">
        <w:rPr>
          <w:szCs w:val="28"/>
        </w:rPr>
        <w:t>Данное решение, действие (бездействие) Вы вправе оспорить непосредственно в суде или в вышестоящем в порядке подчиненности органе государственной власти.</w:t>
      </w:r>
    </w:p>
    <w:p w:rsidR="007D2E9F" w:rsidRPr="007D2E9F" w:rsidRDefault="007D2E9F" w:rsidP="006F582E">
      <w:pPr>
        <w:spacing w:after="200" w:line="276" w:lineRule="auto"/>
      </w:pPr>
    </w:p>
    <w:p w:rsidR="00661614" w:rsidRPr="00661614" w:rsidRDefault="00661614" w:rsidP="00661614"/>
    <w:p w:rsidR="00661614" w:rsidRPr="00661614" w:rsidRDefault="00661614" w:rsidP="00661614"/>
    <w:p w:rsidR="00661614" w:rsidRPr="00661614" w:rsidRDefault="00661614" w:rsidP="00661614"/>
    <w:p w:rsidR="00661614" w:rsidRPr="00661614" w:rsidRDefault="00661614" w:rsidP="00661614"/>
    <w:p w:rsidR="00557108" w:rsidRPr="00661614" w:rsidRDefault="00557108" w:rsidP="00661614"/>
    <w:sectPr w:rsidR="00557108" w:rsidRPr="00661614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F0" w:rsidRDefault="004657F0" w:rsidP="00F82C4C">
      <w:r>
        <w:separator/>
      </w:r>
    </w:p>
  </w:endnote>
  <w:endnote w:type="continuationSeparator" w:id="1">
    <w:p w:rsidR="004657F0" w:rsidRDefault="004657F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F0" w:rsidRDefault="004657F0" w:rsidP="00F82C4C">
      <w:r>
        <w:separator/>
      </w:r>
    </w:p>
  </w:footnote>
  <w:footnote w:type="continuationSeparator" w:id="1">
    <w:p w:rsidR="004657F0" w:rsidRDefault="004657F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BA7A9D" w:rsidP="00D80E53">
        <w:pPr>
          <w:pStyle w:val="Header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F92F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2D0F"/>
    <w:rsid w:val="00011F3F"/>
    <w:rsid w:val="00025578"/>
    <w:rsid w:val="000779D0"/>
    <w:rsid w:val="00091487"/>
    <w:rsid w:val="000C1D31"/>
    <w:rsid w:val="000E0580"/>
    <w:rsid w:val="000E31A4"/>
    <w:rsid w:val="000F0803"/>
    <w:rsid w:val="00100B4D"/>
    <w:rsid w:val="00114C9F"/>
    <w:rsid w:val="0014141A"/>
    <w:rsid w:val="00143A97"/>
    <w:rsid w:val="00165181"/>
    <w:rsid w:val="00177735"/>
    <w:rsid w:val="00197C95"/>
    <w:rsid w:val="001A4FE7"/>
    <w:rsid w:val="001B2E84"/>
    <w:rsid w:val="001D5320"/>
    <w:rsid w:val="001F0A03"/>
    <w:rsid w:val="0020091D"/>
    <w:rsid w:val="00201C16"/>
    <w:rsid w:val="002236CE"/>
    <w:rsid w:val="00223972"/>
    <w:rsid w:val="0024122F"/>
    <w:rsid w:val="00245E52"/>
    <w:rsid w:val="00252467"/>
    <w:rsid w:val="00265B1E"/>
    <w:rsid w:val="00270190"/>
    <w:rsid w:val="00273989"/>
    <w:rsid w:val="0028322D"/>
    <w:rsid w:val="002A0656"/>
    <w:rsid w:val="002C623C"/>
    <w:rsid w:val="002D0DF4"/>
    <w:rsid w:val="002D18F7"/>
    <w:rsid w:val="002F06E2"/>
    <w:rsid w:val="00322A1D"/>
    <w:rsid w:val="003736A1"/>
    <w:rsid w:val="003A3130"/>
    <w:rsid w:val="003C2056"/>
    <w:rsid w:val="003C7B7E"/>
    <w:rsid w:val="003D6483"/>
    <w:rsid w:val="003E3D78"/>
    <w:rsid w:val="003E5A5A"/>
    <w:rsid w:val="003F2CC5"/>
    <w:rsid w:val="003F5599"/>
    <w:rsid w:val="00401E3B"/>
    <w:rsid w:val="00403ACB"/>
    <w:rsid w:val="004226D3"/>
    <w:rsid w:val="00446B46"/>
    <w:rsid w:val="004657F0"/>
    <w:rsid w:val="00482073"/>
    <w:rsid w:val="0049518A"/>
    <w:rsid w:val="00496F60"/>
    <w:rsid w:val="004A68FF"/>
    <w:rsid w:val="004B49CE"/>
    <w:rsid w:val="00503357"/>
    <w:rsid w:val="0054325D"/>
    <w:rsid w:val="00557108"/>
    <w:rsid w:val="00560AC7"/>
    <w:rsid w:val="00564CD2"/>
    <w:rsid w:val="00583640"/>
    <w:rsid w:val="005A78E7"/>
    <w:rsid w:val="005D0F04"/>
    <w:rsid w:val="0061555C"/>
    <w:rsid w:val="0061681C"/>
    <w:rsid w:val="006379EE"/>
    <w:rsid w:val="006428ED"/>
    <w:rsid w:val="00654416"/>
    <w:rsid w:val="00661614"/>
    <w:rsid w:val="006647F1"/>
    <w:rsid w:val="006F582E"/>
    <w:rsid w:val="00736FBD"/>
    <w:rsid w:val="00754CD3"/>
    <w:rsid w:val="00763836"/>
    <w:rsid w:val="007A484B"/>
    <w:rsid w:val="007D2E9F"/>
    <w:rsid w:val="007E0682"/>
    <w:rsid w:val="0080082A"/>
    <w:rsid w:val="00803CF9"/>
    <w:rsid w:val="00811E70"/>
    <w:rsid w:val="00817F6E"/>
    <w:rsid w:val="00834069"/>
    <w:rsid w:val="0087053A"/>
    <w:rsid w:val="00890E36"/>
    <w:rsid w:val="0089683A"/>
    <w:rsid w:val="008B7F91"/>
    <w:rsid w:val="008D6F67"/>
    <w:rsid w:val="00913A17"/>
    <w:rsid w:val="00924541"/>
    <w:rsid w:val="00965ADE"/>
    <w:rsid w:val="00982367"/>
    <w:rsid w:val="009A6288"/>
    <w:rsid w:val="009E1624"/>
    <w:rsid w:val="009F2157"/>
    <w:rsid w:val="009F36C6"/>
    <w:rsid w:val="00A103F8"/>
    <w:rsid w:val="00A1384D"/>
    <w:rsid w:val="00A176B1"/>
    <w:rsid w:val="00A50735"/>
    <w:rsid w:val="00A75D78"/>
    <w:rsid w:val="00A937F6"/>
    <w:rsid w:val="00AB1616"/>
    <w:rsid w:val="00AB3057"/>
    <w:rsid w:val="00AE7D79"/>
    <w:rsid w:val="00B24C88"/>
    <w:rsid w:val="00B30DA2"/>
    <w:rsid w:val="00B46FE2"/>
    <w:rsid w:val="00B7160A"/>
    <w:rsid w:val="00B77742"/>
    <w:rsid w:val="00B9661B"/>
    <w:rsid w:val="00B971B6"/>
    <w:rsid w:val="00BA7A9D"/>
    <w:rsid w:val="00BC0E7B"/>
    <w:rsid w:val="00BE0B8A"/>
    <w:rsid w:val="00BF247B"/>
    <w:rsid w:val="00C021DB"/>
    <w:rsid w:val="00C27340"/>
    <w:rsid w:val="00C360E3"/>
    <w:rsid w:val="00C511F8"/>
    <w:rsid w:val="00C52AD6"/>
    <w:rsid w:val="00C54199"/>
    <w:rsid w:val="00C60E8A"/>
    <w:rsid w:val="00C60EB3"/>
    <w:rsid w:val="00C64AA4"/>
    <w:rsid w:val="00C766F8"/>
    <w:rsid w:val="00CB3F4E"/>
    <w:rsid w:val="00CE1B3C"/>
    <w:rsid w:val="00D02F6C"/>
    <w:rsid w:val="00D45970"/>
    <w:rsid w:val="00D560A7"/>
    <w:rsid w:val="00D640AD"/>
    <w:rsid w:val="00D72ABC"/>
    <w:rsid w:val="00D80E53"/>
    <w:rsid w:val="00D80F5F"/>
    <w:rsid w:val="00D84BE3"/>
    <w:rsid w:val="00DB15C8"/>
    <w:rsid w:val="00DC1F1A"/>
    <w:rsid w:val="00DC750C"/>
    <w:rsid w:val="00DD5AB3"/>
    <w:rsid w:val="00DF1B05"/>
    <w:rsid w:val="00E064BD"/>
    <w:rsid w:val="00E26B24"/>
    <w:rsid w:val="00E40D4F"/>
    <w:rsid w:val="00E414EB"/>
    <w:rsid w:val="00E6678F"/>
    <w:rsid w:val="00EB7E93"/>
    <w:rsid w:val="00EE22CB"/>
    <w:rsid w:val="00EF0282"/>
    <w:rsid w:val="00F1381F"/>
    <w:rsid w:val="00F33CCE"/>
    <w:rsid w:val="00F36603"/>
    <w:rsid w:val="00F82C4C"/>
    <w:rsid w:val="00F91C9E"/>
    <w:rsid w:val="00F92F03"/>
    <w:rsid w:val="00FE759F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66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82C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A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NoSpacing">
    <w:name w:val="No Spacing"/>
    <w:uiPriority w:val="1"/>
    <w:qFormat/>
    <w:rsid w:val="00D72A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B77742"/>
    <w:pPr>
      <w:jc w:val="both"/>
    </w:pPr>
  </w:style>
  <w:style w:type="character" w:customStyle="1" w:styleId="BodyTextChar">
    <w:name w:val="Body Text Char"/>
    <w:basedOn w:val="DefaultParagraphFont"/>
    <w:link w:val="BodyText"/>
    <w:rsid w:val="00B777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DA221DB9D340E5B3EDC8211C599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02A5-693D-4794-B424-075BE040D293}"/>
      </w:docPartPr>
      <w:docPartBody>
        <w:p w:rsidR="00295FE7" w:rsidRDefault="00795530" w:rsidP="00795530">
          <w:pPr>
            <w:pStyle w:val="74DA221DB9D340E5B3EDC8211C599B6C10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C50ACAC6FC644AEBA452314448F3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74D2-5654-4056-8C24-A1BCF5710DF8}"/>
      </w:docPartPr>
      <w:docPartBody>
        <w:p w:rsidR="00295FE7" w:rsidRDefault="00795530" w:rsidP="00795530">
          <w:pPr>
            <w:pStyle w:val="3C50ACAC6FC644AEBA452314448F39A210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="00295FE7" w:rsidRDefault="00795530" w:rsidP="00795530">
          <w:pPr>
            <w:pStyle w:val="313E94A960A0474CABBCB22B2DEDE9F67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731E677D51E4E6E9852EE41501F0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F2ED5-DE49-41DA-9B27-78D7AEA5FCDB}"/>
      </w:docPartPr>
      <w:docPartBody>
        <w:p w:rsidR="0046292F" w:rsidRDefault="00722D85" w:rsidP="00722D85">
          <w:pPr>
            <w:pStyle w:val="7731E677D51E4E6E9852EE41501F0957"/>
          </w:pPr>
          <w:r>
            <w:t xml:space="preserve"> </w:t>
          </w:r>
          <w:r>
            <w:rPr>
              <w:rStyle w:val="PlaceholderText"/>
              <w:rFonts w:eastAsiaTheme="minorHAnsi"/>
            </w:rPr>
            <w:t xml:space="preserve">Тег для номеров исходящих </w:t>
          </w:r>
          <w:r w:rsidRPr="00E31774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02F37"/>
    <w:rsid w:val="0002445A"/>
    <w:rsid w:val="00071F0A"/>
    <w:rsid w:val="000F6167"/>
    <w:rsid w:val="00117876"/>
    <w:rsid w:val="00170220"/>
    <w:rsid w:val="001E5488"/>
    <w:rsid w:val="001F6BD1"/>
    <w:rsid w:val="00247068"/>
    <w:rsid w:val="00295FE7"/>
    <w:rsid w:val="002E4D99"/>
    <w:rsid w:val="00356E3F"/>
    <w:rsid w:val="0039791C"/>
    <w:rsid w:val="003B27FD"/>
    <w:rsid w:val="003D6FC9"/>
    <w:rsid w:val="0044789F"/>
    <w:rsid w:val="0046292F"/>
    <w:rsid w:val="0047244E"/>
    <w:rsid w:val="004A3446"/>
    <w:rsid w:val="004D0164"/>
    <w:rsid w:val="004E5195"/>
    <w:rsid w:val="004F2C3B"/>
    <w:rsid w:val="004F5C10"/>
    <w:rsid w:val="00521564"/>
    <w:rsid w:val="00521EF9"/>
    <w:rsid w:val="00522276"/>
    <w:rsid w:val="00551841"/>
    <w:rsid w:val="0056487D"/>
    <w:rsid w:val="005954F9"/>
    <w:rsid w:val="005B4639"/>
    <w:rsid w:val="005C0EDC"/>
    <w:rsid w:val="005D248F"/>
    <w:rsid w:val="00627B16"/>
    <w:rsid w:val="0065703F"/>
    <w:rsid w:val="006663B5"/>
    <w:rsid w:val="00685E9C"/>
    <w:rsid w:val="006B3E19"/>
    <w:rsid w:val="00722D85"/>
    <w:rsid w:val="00761AC9"/>
    <w:rsid w:val="00772EDD"/>
    <w:rsid w:val="00776A6A"/>
    <w:rsid w:val="00795530"/>
    <w:rsid w:val="00813BCA"/>
    <w:rsid w:val="00864C3A"/>
    <w:rsid w:val="00882138"/>
    <w:rsid w:val="008A087F"/>
    <w:rsid w:val="008E4929"/>
    <w:rsid w:val="0098440F"/>
    <w:rsid w:val="009852D2"/>
    <w:rsid w:val="009926F7"/>
    <w:rsid w:val="00995C3D"/>
    <w:rsid w:val="009D7CC4"/>
    <w:rsid w:val="00A568BF"/>
    <w:rsid w:val="00A90ECD"/>
    <w:rsid w:val="00A92202"/>
    <w:rsid w:val="00AB3B61"/>
    <w:rsid w:val="00AB5962"/>
    <w:rsid w:val="00AD2330"/>
    <w:rsid w:val="00AF592E"/>
    <w:rsid w:val="00B24DA2"/>
    <w:rsid w:val="00B305D8"/>
    <w:rsid w:val="00B45B4F"/>
    <w:rsid w:val="00BD1345"/>
    <w:rsid w:val="00BD6D5C"/>
    <w:rsid w:val="00BE181E"/>
    <w:rsid w:val="00C27D1B"/>
    <w:rsid w:val="00C352B1"/>
    <w:rsid w:val="00C376F8"/>
    <w:rsid w:val="00C47DAF"/>
    <w:rsid w:val="00C870E1"/>
    <w:rsid w:val="00D53100"/>
    <w:rsid w:val="00D573A9"/>
    <w:rsid w:val="00D97029"/>
    <w:rsid w:val="00DA5F31"/>
    <w:rsid w:val="00DB3BF4"/>
    <w:rsid w:val="00DC77F9"/>
    <w:rsid w:val="00DE061B"/>
    <w:rsid w:val="00E24CB9"/>
    <w:rsid w:val="00EA1448"/>
    <w:rsid w:val="00EF6342"/>
    <w:rsid w:val="00F01CA4"/>
    <w:rsid w:val="00F2010A"/>
    <w:rsid w:val="00F71238"/>
    <w:rsid w:val="00F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530"/>
    <w:rPr>
      <w:color w:val="808080"/>
    </w:rPr>
  </w:style>
  <w:style w:type="paragraph" w:customStyle="1" w:styleId="C9ABDAD8EC0040C78DFF76FC8ACDD7D9">
    <w:name w:val="C9ABDAD8EC0040C78DFF76FC8ACDD7D9"/>
    <w:rsid w:val="0044789F"/>
  </w:style>
  <w:style w:type="paragraph" w:customStyle="1" w:styleId="A39E33030A0846B88715D2B7516F0040">
    <w:name w:val="A39E33030A0846B88715D2B7516F0040"/>
    <w:rsid w:val="0044789F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67AB395404DCA867C073CA9346B71">
    <w:name w:val="9DD67AB395404DCA867C073CA9346B71"/>
    <w:rsid w:val="00AB3B61"/>
  </w:style>
  <w:style w:type="paragraph" w:customStyle="1" w:styleId="DF87890EEFCD480B838C916D52AE24B7">
    <w:name w:val="DF87890EEFCD480B838C916D52AE24B7"/>
    <w:rsid w:val="00AB3B61"/>
  </w:style>
  <w:style w:type="paragraph" w:customStyle="1" w:styleId="4DBB3ED6EFEE4A26A500028A5F049B63">
    <w:name w:val="4DBB3ED6EFEE4A26A500028A5F049B63"/>
    <w:rsid w:val="00AB3B61"/>
  </w:style>
  <w:style w:type="paragraph" w:customStyle="1" w:styleId="F7805A05AD1C4F92AB22DAE28B00E1C62">
    <w:name w:val="F7805A05AD1C4F92AB22DAE28B00E1C6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1">
    <w:name w:val="4DBB3ED6EFEE4A26A500028A5F049B631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2">
    <w:name w:val="4DBB3ED6EFEE4A26A500028A5F049B632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C5A5BD6D97417DB598ADA22AAA6E1B">
    <w:name w:val="27C5A5BD6D97417DB598ADA22AAA6E1B"/>
    <w:rsid w:val="001E5488"/>
  </w:style>
  <w:style w:type="paragraph" w:customStyle="1" w:styleId="6F864BF42DFC4F09B1AEC55A5B8054C2">
    <w:name w:val="6F864BF42DFC4F09B1AEC55A5B8054C2"/>
    <w:rsid w:val="001E5488"/>
  </w:style>
  <w:style w:type="paragraph" w:customStyle="1" w:styleId="74DA221DB9D340E5B3EDC8211C599B6C">
    <w:name w:val="74DA221DB9D340E5B3EDC8211C599B6C"/>
    <w:rsid w:val="00A568BF"/>
  </w:style>
  <w:style w:type="paragraph" w:customStyle="1" w:styleId="3C50ACAC6FC644AEBA452314448F39A2">
    <w:name w:val="3C50ACAC6FC644AEBA452314448F39A2"/>
    <w:rsid w:val="00A568BF"/>
  </w:style>
  <w:style w:type="paragraph" w:customStyle="1" w:styleId="188A3DD112964FD0B6BCE2237A695BF1">
    <w:name w:val="188A3DD112964FD0B6BCE2237A695BF1"/>
    <w:rsid w:val="00A568BF"/>
  </w:style>
  <w:style w:type="paragraph" w:customStyle="1" w:styleId="7B1E70C18E774AA0B1B866001683BF76">
    <w:name w:val="7B1E70C18E774AA0B1B866001683BF76"/>
    <w:rsid w:val="00A568BF"/>
  </w:style>
  <w:style w:type="paragraph" w:customStyle="1" w:styleId="313E94A960A0474CABBCB22B2DEDE9F6">
    <w:name w:val="313E94A960A0474CABBCB22B2DEDE9F6"/>
    <w:rsid w:val="00A568BF"/>
  </w:style>
  <w:style w:type="paragraph" w:customStyle="1" w:styleId="74DA221DB9D340E5B3EDC8211C599B6C1">
    <w:name w:val="74DA221DB9D340E5B3EDC8211C599B6C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">
    <w:name w:val="3C50ACAC6FC644AEBA452314448F39A2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1">
    <w:name w:val="188A3DD112964FD0B6BCE2237A695BF1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1">
    <w:name w:val="7B1E70C18E774AA0B1B866001683BF7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1">
    <w:name w:val="313E94A960A0474CABBCB22B2DEDE9F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6801ED7CE343F78BF98792CEC3A206">
    <w:name w:val="BA6801ED7CE343F78BF98792CEC3A206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B923C08AE44010A68487A54BA12B2F">
    <w:name w:val="FFB923C08AE44010A68487A54BA12B2F"/>
    <w:rsid w:val="00864C3A"/>
  </w:style>
  <w:style w:type="paragraph" w:customStyle="1" w:styleId="25FBCF1165AB46F29BB71E949FD68232">
    <w:name w:val="25FBCF1165AB46F29BB71E949FD68232"/>
    <w:rsid w:val="00864C3A"/>
  </w:style>
  <w:style w:type="paragraph" w:customStyle="1" w:styleId="74DA221DB9D340E5B3EDC8211C599B6C2">
    <w:name w:val="74DA221DB9D340E5B3EDC8211C599B6C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2">
    <w:name w:val="3C50ACAC6FC644AEBA452314448F39A2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2">
    <w:name w:val="188A3DD112964FD0B6BCE2237A695BF1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2">
    <w:name w:val="7B1E70C18E774AA0B1B866001683BF7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2">
    <w:name w:val="313E94A960A0474CABBCB22B2DEDE9F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">
    <w:name w:val="0D9F36F5804D4FC380C755FC0298E5B3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731E677D51E4E6E9852EE41501F0957">
    <w:name w:val="7731E677D51E4E6E9852EE41501F0957"/>
    <w:rsid w:val="00722D85"/>
    <w:pPr>
      <w:spacing w:after="160" w:line="259" w:lineRule="auto"/>
    </w:pPr>
  </w:style>
  <w:style w:type="paragraph" w:customStyle="1" w:styleId="74DA221DB9D340E5B3EDC8211C599B6C3">
    <w:name w:val="74DA221DB9D340E5B3EDC8211C599B6C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3">
    <w:name w:val="3C50ACAC6FC644AEBA452314448F39A2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3">
    <w:name w:val="313E94A960A0474CABBCB22B2DEDE9F6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1">
    <w:name w:val="0D9F36F5804D4FC380C755FC0298E5B31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6B951876544B0296EDB6251A81B0D2">
    <w:name w:val="A76B951876544B0296EDB6251A81B0D2"/>
    <w:rsid w:val="0046292F"/>
  </w:style>
  <w:style w:type="paragraph" w:customStyle="1" w:styleId="7946EA481D5947FFA498C280264AAD2B">
    <w:name w:val="7946EA481D5947FFA498C280264AAD2B"/>
    <w:rsid w:val="0046292F"/>
  </w:style>
  <w:style w:type="paragraph" w:customStyle="1" w:styleId="74DA221DB9D340E5B3EDC8211C599B6C4">
    <w:name w:val="74DA221DB9D340E5B3EDC8211C599B6C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4">
    <w:name w:val="3C50ACAC6FC644AEBA452314448F39A2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4">
    <w:name w:val="313E94A960A0474CABBCB22B2DEDE9F6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1">
    <w:name w:val="7946EA481D5947FFA498C280264AAD2B1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5">
    <w:name w:val="74DA221DB9D340E5B3EDC8211C599B6C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5">
    <w:name w:val="3C50ACAC6FC644AEBA452314448F39A2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6">
    <w:name w:val="74DA221DB9D340E5B3EDC8211C599B6C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6">
    <w:name w:val="3C50ACAC6FC644AEBA452314448F39A2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5">
    <w:name w:val="313E94A960A0474CABBCB22B2DEDE9F65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2">
    <w:name w:val="7946EA481D5947FFA498C280264AAD2B2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7">
    <w:name w:val="74DA221DB9D340E5B3EDC8211C599B6C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7">
    <w:name w:val="3C50ACAC6FC644AEBA452314448F39A2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8">
    <w:name w:val="74DA221DB9D340E5B3EDC8211C599B6C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8">
    <w:name w:val="3C50ACAC6FC644AEBA452314448F39A2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9">
    <w:name w:val="74DA221DB9D340E5B3EDC8211C599B6C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9">
    <w:name w:val="3C50ACAC6FC644AEBA452314448F39A2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6">
    <w:name w:val="313E94A960A0474CABBCB22B2DEDE9F66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">
    <w:name w:val="EF288C3A25F245C19CC7AED4DB219D9E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3">
    <w:name w:val="7946EA481D5947FFA498C280264AAD2B3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10">
    <w:name w:val="74DA221DB9D340E5B3EDC8211C599B6C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0">
    <w:name w:val="3C50ACAC6FC644AEBA452314448F39A2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7">
    <w:name w:val="313E94A960A0474CABBCB22B2DEDE9F67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1">
    <w:name w:val="EF288C3A25F245C19CC7AED4DB219D9E1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4">
    <w:name w:val="7946EA481D5947FFA498C280264AAD2B4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87631C-01E3-4F2D-9D8C-D249808C37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Human01</cp:lastModifiedBy>
  <cp:revision>3</cp:revision>
  <dcterms:created xsi:type="dcterms:W3CDTF">2018-12-18T14:39:00Z</dcterms:created>
  <dcterms:modified xsi:type="dcterms:W3CDTF">2018-12-18T14:40:00Z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